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Borders>
          <w:top w:val="single" w:sz="4" w:space="0" w:color="006FBA"/>
          <w:left w:val="none" w:sz="0" w:space="0" w:color="auto"/>
          <w:bottom w:val="single" w:sz="4" w:space="0" w:color="006FBA"/>
          <w:right w:val="none" w:sz="0" w:space="0" w:color="auto"/>
          <w:insideH w:val="single" w:sz="4" w:space="0" w:color="006FBA"/>
          <w:insideV w:val="none" w:sz="0" w:space="0" w:color="auto"/>
        </w:tblBorders>
        <w:tblLayout w:type="fixed"/>
        <w:tblCellMar>
          <w:top w:w="142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350"/>
      </w:tblGrid>
      <w:tr w:rsidR="007C177F" w:rsidRPr="001F4CEF" w:rsidTr="000E6D83">
        <w:trPr>
          <w:cantSplit/>
        </w:trPr>
        <w:tc>
          <w:tcPr>
            <w:tcW w:w="3289" w:type="dxa"/>
          </w:tcPr>
          <w:p w:rsidR="007C177F" w:rsidRPr="00A934E0" w:rsidRDefault="00EA790D" w:rsidP="00EA790D">
            <w:pPr>
              <w:rPr>
                <w:b/>
                <w:color w:val="006FBA"/>
                <w:lang w:val="de-DE"/>
              </w:rPr>
            </w:pPr>
            <w:r>
              <w:rPr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438072" wp14:editId="30A36A3C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-1727200</wp:posOffset>
                      </wp:positionV>
                      <wp:extent cx="4031615" cy="1425338"/>
                      <wp:effectExtent l="0" t="0" r="6985" b="381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1615" cy="1425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0A9B" w:rsidRPr="002F0A9B" w:rsidRDefault="002F0A9B" w:rsidP="002F0A9B">
                                  <w:pPr>
                                    <w:pStyle w:val="Kopfzeile"/>
                                    <w:tabs>
                                      <w:tab w:val="left" w:pos="1985"/>
                                    </w:tabs>
                                    <w:rPr>
                                      <w:b/>
                                    </w:rPr>
                                  </w:pPr>
                                  <w:r w:rsidRPr="002F0A9B">
                                    <w:rPr>
                                      <w:b/>
                                    </w:rPr>
                                    <w:t>Kurzprofil</w:t>
                                  </w:r>
                                </w:p>
                                <w:p w:rsidR="002F0A9B" w:rsidRDefault="002F0A9B" w:rsidP="002F0A9B">
                                  <w:pPr>
                                    <w:pStyle w:val="Fliess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985"/>
                                    </w:tabs>
                                    <w:ind w:left="426" w:hanging="426"/>
                                  </w:pPr>
                                  <w:r>
                                    <w:t>Ausbildung als Mechaniker</w:t>
                                  </w:r>
                                </w:p>
                                <w:p w:rsidR="002F0A9B" w:rsidRDefault="002F0A9B" w:rsidP="002F0A9B">
                                  <w:pPr>
                                    <w:pStyle w:val="Fliess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985"/>
                                    </w:tabs>
                                    <w:ind w:left="426" w:hanging="426"/>
                                  </w:pPr>
                                  <w:r>
                                    <w:t>absolvierter Kurs «Qualitäts-Prüfer»</w:t>
                                  </w:r>
                                </w:p>
                                <w:p w:rsidR="002F0A9B" w:rsidRDefault="002F0A9B" w:rsidP="002F0A9B">
                                  <w:pPr>
                                    <w:pStyle w:val="Fliess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985"/>
                                    </w:tabs>
                                    <w:ind w:left="426" w:hanging="426"/>
                                  </w:pPr>
                                  <w:r>
                                    <w:t>mehrjährige Erfahrung in der Qualitätsprüfung</w:t>
                                  </w:r>
                                </w:p>
                                <w:p w:rsidR="00EA790D" w:rsidRPr="00EA790D" w:rsidRDefault="002F0A9B" w:rsidP="002F0A9B">
                                  <w:pPr>
                                    <w:pStyle w:val="Fliess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985"/>
                                    </w:tabs>
                                    <w:ind w:left="426" w:hanging="426"/>
                                  </w:pPr>
                                  <w:r>
                                    <w:t>gute Englischkenntnisse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380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166.1pt;margin-top:-136pt;width:317.45pt;height:11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" fillcolor="white [3201]" stroked="f" strokeweight=".5pt">
                      <v:textbox inset="0,0,0,0">
                        <w:txbxContent>
                          <w:p w:rsidR="002F0A9B" w:rsidRPr="002F0A9B" w:rsidRDefault="002F0A9B" w:rsidP="002F0A9B">
                            <w:pPr>
                              <w:pStyle w:val="Kopfzeile"/>
                              <w:tabs>
                                <w:tab w:val="left" w:pos="1985"/>
                              </w:tabs>
                              <w:rPr>
                                <w:b/>
                              </w:rPr>
                            </w:pPr>
                            <w:r w:rsidRPr="002F0A9B">
                              <w:rPr>
                                <w:b/>
                              </w:rPr>
                              <w:t>Kurzprofil</w:t>
                            </w:r>
                          </w:p>
                          <w:p w:rsidR="002F0A9B" w:rsidRDefault="002F0A9B" w:rsidP="002F0A9B">
                            <w:pPr>
                              <w:pStyle w:val="Fliess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985"/>
                              </w:tabs>
                              <w:ind w:left="426" w:hanging="426"/>
                            </w:pPr>
                            <w:r>
                              <w:t>Ausbildung als Mechaniker</w:t>
                            </w:r>
                          </w:p>
                          <w:p w:rsidR="002F0A9B" w:rsidRDefault="002F0A9B" w:rsidP="002F0A9B">
                            <w:pPr>
                              <w:pStyle w:val="Fliess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985"/>
                              </w:tabs>
                              <w:ind w:left="426" w:hanging="426"/>
                            </w:pPr>
                            <w:r>
                              <w:t>absolvierter Kurs «Qualitäts-Prüfer»</w:t>
                            </w:r>
                          </w:p>
                          <w:p w:rsidR="002F0A9B" w:rsidRDefault="002F0A9B" w:rsidP="002F0A9B">
                            <w:pPr>
                              <w:pStyle w:val="Fliess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985"/>
                              </w:tabs>
                              <w:ind w:left="426" w:hanging="426"/>
                            </w:pPr>
                            <w:r>
                              <w:t>mehrjährige Erfahrung in der Qualitätsprüfung</w:t>
                            </w:r>
                          </w:p>
                          <w:p w:rsidR="00EA790D" w:rsidRPr="00EA790D" w:rsidRDefault="002F0A9B" w:rsidP="002F0A9B">
                            <w:pPr>
                              <w:pStyle w:val="Fliess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985"/>
                              </w:tabs>
                              <w:ind w:left="426" w:hanging="426"/>
                            </w:pPr>
                            <w:r>
                              <w:t>gute Englischkenntnisse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-1962150</wp:posOffset>
                      </wp:positionV>
                      <wp:extent cx="4031615" cy="228600"/>
                      <wp:effectExtent l="0" t="0" r="6985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1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3C8F" w:rsidRPr="000E31FD" w:rsidRDefault="00161337" w:rsidP="000E31FD">
                                  <w:pPr>
                                    <w:spacing w:line="280" w:lineRule="exact"/>
                                    <w:rPr>
                                      <w:b/>
                                      <w:color w:val="006FBA"/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color w:val="006FBA"/>
                                      <w:sz w:val="26"/>
                                      <w:szCs w:val="26"/>
                                      <w:lang w:val="de-DE"/>
                                    </w:rPr>
                                    <w:t>Max Muster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6.05pt;margin-top:-154.5pt;width:317.4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" fillcolor="white [3201]" stroked="f" strokeweight=".5pt">
                      <v:textbox inset="0,0,0,0">
                        <w:txbxContent>
                          <w:p w:rsidR="00C33C8F" w:rsidRPr="000E31FD" w:rsidRDefault="00161337" w:rsidP="000E31FD">
                            <w:pPr>
                              <w:spacing w:line="280" w:lineRule="exact"/>
                              <w:rPr>
                                <w:b/>
                                <w:color w:val="006FBA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006FBA"/>
                                <w:sz w:val="26"/>
                                <w:szCs w:val="26"/>
                                <w:lang w:val="de-DE"/>
                              </w:rPr>
                              <w:t>Max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58A" w:rsidRPr="007E7930">
              <w:rPr>
                <w:rFonts w:cs="Verdana"/>
                <w:sz w:val="2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1CFA2E4" wp14:editId="25A8E09E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-1962150</wp:posOffset>
                      </wp:positionV>
                      <wp:extent cx="1285875" cy="1657350"/>
                      <wp:effectExtent l="0" t="0" r="28575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2C6" w:rsidRDefault="006012C6" w:rsidP="006012C6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A2E4" id="_x0000_s1028" type="#_x0000_t202" style="position:absolute;margin-left:.35pt;margin-top:-154.5pt;width:101.25pt;height:130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" strokecolor="black [3213]">
                      <v:textbox>
                        <w:txbxContent>
                          <w:p w:rsidR="006012C6" w:rsidRDefault="006012C6" w:rsidP="006012C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177F">
              <w:rPr>
                <w:b/>
                <w:color w:val="006FBA"/>
                <w:lang w:val="de-DE"/>
              </w:rPr>
              <w:t>Person</w:t>
            </w:r>
            <w:r w:rsidR="007C177F" w:rsidRPr="001158DA">
              <w:rPr>
                <w:b/>
                <w:color w:val="006FBA"/>
                <w:lang w:val="de-DE"/>
              </w:rPr>
              <w:t>ali</w:t>
            </w:r>
            <w:r w:rsidR="007C177F">
              <w:rPr>
                <w:b/>
                <w:color w:val="006FBA"/>
                <w:lang w:val="de-DE"/>
              </w:rPr>
              <w:t>en</w:t>
            </w:r>
          </w:p>
        </w:tc>
        <w:tc>
          <w:tcPr>
            <w:tcW w:w="6350" w:type="dxa"/>
          </w:tcPr>
          <w:p w:rsidR="00161337" w:rsidRDefault="007C177F" w:rsidP="000E6D83">
            <w:pPr>
              <w:pStyle w:val="Fliesstext"/>
              <w:tabs>
                <w:tab w:val="left" w:pos="1985"/>
              </w:tabs>
            </w:pPr>
            <w:r>
              <w:t>Strasse:</w:t>
            </w:r>
            <w:r>
              <w:tab/>
            </w:r>
            <w:r w:rsidR="00161337" w:rsidRPr="00161337">
              <w:t>Testweg 23</w:t>
            </w:r>
          </w:p>
          <w:p w:rsidR="007C177F" w:rsidRDefault="007C177F" w:rsidP="000E6D83">
            <w:pPr>
              <w:pStyle w:val="Fliesstext"/>
              <w:tabs>
                <w:tab w:val="left" w:pos="1985"/>
              </w:tabs>
            </w:pPr>
            <w:r>
              <w:t>PLZ/Ort:</w:t>
            </w:r>
            <w:r>
              <w:tab/>
            </w:r>
            <w:r w:rsidR="00161337">
              <w:t>8080 Testingen</w:t>
            </w:r>
          </w:p>
          <w:p w:rsidR="007C177F" w:rsidRDefault="007C177F" w:rsidP="000E6D83">
            <w:pPr>
              <w:pStyle w:val="Fliesstext"/>
              <w:tabs>
                <w:tab w:val="left" w:pos="1985"/>
              </w:tabs>
            </w:pPr>
            <w:r>
              <w:t>Telefon:</w:t>
            </w:r>
            <w:r>
              <w:tab/>
              <w:t>078</w:t>
            </w:r>
            <w:r w:rsidR="00161337">
              <w:t xml:space="preserve"> 123 45 67</w:t>
            </w:r>
          </w:p>
          <w:p w:rsidR="007C177F" w:rsidRDefault="007C177F" w:rsidP="000E6D83">
            <w:pPr>
              <w:pStyle w:val="Fliesstext"/>
              <w:tabs>
                <w:tab w:val="left" w:pos="1985"/>
              </w:tabs>
            </w:pPr>
            <w:r>
              <w:t>E-Mail:</w:t>
            </w:r>
            <w:r>
              <w:tab/>
            </w:r>
            <w:r w:rsidR="00161337">
              <w:t>max.muster@gmail.com</w:t>
            </w:r>
          </w:p>
          <w:p w:rsidR="007C177F" w:rsidRDefault="007C177F" w:rsidP="000E6D83">
            <w:pPr>
              <w:pStyle w:val="Fliesstext"/>
              <w:tabs>
                <w:tab w:val="left" w:pos="1985"/>
              </w:tabs>
            </w:pPr>
            <w:r>
              <w:t>Geburtsdatum:</w:t>
            </w:r>
            <w:r>
              <w:tab/>
              <w:t>01.05.</w:t>
            </w:r>
            <w:r w:rsidR="00161337">
              <w:t>2000</w:t>
            </w:r>
          </w:p>
          <w:p w:rsidR="007C177F" w:rsidRDefault="007C177F" w:rsidP="000E6D83">
            <w:pPr>
              <w:pStyle w:val="Fliesstext"/>
              <w:tabs>
                <w:tab w:val="left" w:pos="1985"/>
              </w:tabs>
            </w:pPr>
            <w:r>
              <w:t>Zivilstand:</w:t>
            </w:r>
            <w:r>
              <w:tab/>
              <w:t>ledig</w:t>
            </w:r>
          </w:p>
          <w:p w:rsidR="007C177F" w:rsidRPr="003A4A4C" w:rsidRDefault="007C177F" w:rsidP="00161337">
            <w:pPr>
              <w:pStyle w:val="Fliesstext"/>
              <w:tabs>
                <w:tab w:val="left" w:pos="1985"/>
              </w:tabs>
            </w:pPr>
            <w:r>
              <w:t>Nationalität:</w:t>
            </w:r>
            <w:r>
              <w:tab/>
              <w:t xml:space="preserve">Schweizer </w:t>
            </w:r>
          </w:p>
        </w:tc>
      </w:tr>
      <w:tr w:rsidR="007C177F" w:rsidRPr="001F4CEF" w:rsidTr="000E6D83">
        <w:trPr>
          <w:cantSplit/>
        </w:trPr>
        <w:tc>
          <w:tcPr>
            <w:tcW w:w="3289" w:type="dxa"/>
          </w:tcPr>
          <w:p w:rsidR="007C177F" w:rsidRDefault="00161337" w:rsidP="000E6D83">
            <w:pPr>
              <w:rPr>
                <w:b/>
                <w:color w:val="006FBA"/>
                <w:lang w:val="de-DE"/>
              </w:rPr>
            </w:pPr>
            <w:r>
              <w:rPr>
                <w:b/>
                <w:color w:val="006FBA"/>
                <w:lang w:val="de-DE"/>
              </w:rPr>
              <w:t>Aus-/Weiterbildung</w:t>
            </w:r>
          </w:p>
        </w:tc>
        <w:tc>
          <w:tcPr>
            <w:tcW w:w="6350" w:type="dxa"/>
          </w:tcPr>
          <w:p w:rsidR="00161337" w:rsidRDefault="00161337" w:rsidP="000E6D83">
            <w:pPr>
              <w:pStyle w:val="Fliesstext"/>
              <w:tabs>
                <w:tab w:val="left" w:pos="1985"/>
              </w:tabs>
            </w:pPr>
            <w:r>
              <w:t>1995 – 2000</w:t>
            </w:r>
            <w:r>
              <w:tab/>
            </w:r>
            <w:r w:rsidRPr="00161337">
              <w:rPr>
                <w:b/>
              </w:rPr>
              <w:t>Technischer Kaufmann</w:t>
            </w:r>
          </w:p>
          <w:p w:rsidR="00161337" w:rsidRDefault="00161337" w:rsidP="000E6D83">
            <w:pPr>
              <w:pStyle w:val="Fliesstext"/>
              <w:tabs>
                <w:tab w:val="left" w:pos="1985"/>
              </w:tabs>
            </w:pPr>
            <w:r>
              <w:tab/>
              <w:t>Testschule, Testingen</w:t>
            </w:r>
          </w:p>
          <w:p w:rsidR="00161337" w:rsidRDefault="00161337" w:rsidP="000E6D83">
            <w:pPr>
              <w:pStyle w:val="Fliesstext"/>
              <w:tabs>
                <w:tab w:val="left" w:pos="1985"/>
              </w:tabs>
            </w:pPr>
          </w:p>
          <w:p w:rsidR="007C177F" w:rsidRDefault="007C177F" w:rsidP="000E6D83">
            <w:pPr>
              <w:pStyle w:val="Fliesstext"/>
              <w:tabs>
                <w:tab w:val="left" w:pos="1985"/>
              </w:tabs>
            </w:pPr>
            <w:r>
              <w:t>1984 – 1990</w:t>
            </w:r>
            <w:r>
              <w:tab/>
            </w:r>
            <w:r w:rsidR="00161337" w:rsidRPr="00161337">
              <w:rPr>
                <w:b/>
              </w:rPr>
              <w:t>Lehre als Mustermacher</w:t>
            </w:r>
            <w:r w:rsidR="00161337">
              <w:br/>
            </w:r>
            <w:r w:rsidR="00161337">
              <w:tab/>
              <w:t>Test AG, Kreuzlingen</w:t>
            </w:r>
          </w:p>
        </w:tc>
      </w:tr>
      <w:tr w:rsidR="00161337" w:rsidTr="00A20649">
        <w:trPr>
          <w:cantSplit/>
        </w:trPr>
        <w:tc>
          <w:tcPr>
            <w:tcW w:w="3289" w:type="dxa"/>
          </w:tcPr>
          <w:p w:rsidR="00161337" w:rsidRDefault="00161337" w:rsidP="00A20649">
            <w:pPr>
              <w:rPr>
                <w:b/>
                <w:color w:val="006FBA"/>
                <w:lang w:val="de-DE"/>
              </w:rPr>
            </w:pPr>
            <w:r>
              <w:rPr>
                <w:b/>
                <w:color w:val="006FBA"/>
                <w:lang w:val="de-DE"/>
              </w:rPr>
              <w:t>Werdegang</w:t>
            </w:r>
          </w:p>
        </w:tc>
        <w:tc>
          <w:tcPr>
            <w:tcW w:w="6350" w:type="dxa"/>
          </w:tcPr>
          <w:p w:rsidR="00161337" w:rsidRDefault="00161337" w:rsidP="00A20649">
            <w:pPr>
              <w:pStyle w:val="Fliesstext"/>
              <w:tabs>
                <w:tab w:val="left" w:pos="1985"/>
              </w:tabs>
            </w:pPr>
            <w:r>
              <w:t>06.2016</w:t>
            </w:r>
            <w:r w:rsidRPr="00A05566">
              <w:t xml:space="preserve"> – </w:t>
            </w:r>
            <w:r>
              <w:t>heute</w:t>
            </w:r>
            <w:r>
              <w:tab/>
            </w:r>
            <w:r>
              <w:rPr>
                <w:b/>
              </w:rPr>
              <w:t>Service-Techniker</w:t>
            </w:r>
          </w:p>
          <w:p w:rsidR="00161337" w:rsidRDefault="00161337" w:rsidP="00A20649">
            <w:pPr>
              <w:pStyle w:val="Fliesstext"/>
              <w:tabs>
                <w:tab w:val="left" w:pos="1985"/>
              </w:tabs>
            </w:pPr>
            <w:r>
              <w:tab/>
              <w:t xml:space="preserve">XY GmbH, </w:t>
            </w:r>
            <w:r w:rsidR="00EA790D">
              <w:t>Will</w:t>
            </w:r>
          </w:p>
          <w:p w:rsidR="00EA790D" w:rsidRDefault="00EA790D" w:rsidP="00EA790D">
            <w:pPr>
              <w:pStyle w:val="Fliesstext"/>
              <w:numPr>
                <w:ilvl w:val="0"/>
                <w:numId w:val="18"/>
              </w:numPr>
              <w:tabs>
                <w:tab w:val="left" w:pos="1985"/>
              </w:tabs>
              <w:ind w:left="2381"/>
            </w:pPr>
            <w:r>
              <w:t>Tätigkeiten</w:t>
            </w:r>
          </w:p>
          <w:p w:rsidR="00EA790D" w:rsidRDefault="00EA790D" w:rsidP="00EA790D">
            <w:pPr>
              <w:pStyle w:val="Fliesstext"/>
              <w:numPr>
                <w:ilvl w:val="0"/>
                <w:numId w:val="18"/>
              </w:numPr>
              <w:tabs>
                <w:tab w:val="left" w:pos="1985"/>
              </w:tabs>
              <w:ind w:left="2381"/>
            </w:pPr>
            <w:r>
              <w:t>Tätigkeiten</w:t>
            </w:r>
          </w:p>
          <w:p w:rsidR="00161337" w:rsidRDefault="00161337" w:rsidP="00A20649">
            <w:pPr>
              <w:pStyle w:val="Fliesstext"/>
              <w:tabs>
                <w:tab w:val="left" w:pos="1985"/>
              </w:tabs>
            </w:pPr>
          </w:p>
          <w:p w:rsidR="00161337" w:rsidRPr="00161337" w:rsidRDefault="00161337" w:rsidP="00A20649">
            <w:pPr>
              <w:pStyle w:val="Fliesstext"/>
              <w:tabs>
                <w:tab w:val="left" w:pos="1985"/>
              </w:tabs>
              <w:rPr>
                <w:lang w:val="en-GB"/>
              </w:rPr>
            </w:pPr>
            <w:r w:rsidRPr="00161337">
              <w:rPr>
                <w:lang w:val="en-GB"/>
              </w:rPr>
              <w:t>01.2013 – 05.2016</w:t>
            </w:r>
            <w:r w:rsidRPr="00161337">
              <w:rPr>
                <w:lang w:val="en-GB"/>
              </w:rPr>
              <w:tab/>
            </w:r>
            <w:r w:rsidRPr="00161337">
              <w:rPr>
                <w:b/>
                <w:lang w:val="en-GB"/>
              </w:rPr>
              <w:t>Mechaniker</w:t>
            </w:r>
            <w:r w:rsidRPr="00161337">
              <w:rPr>
                <w:lang w:val="en-GB"/>
              </w:rPr>
              <w:t xml:space="preserve"> (</w:t>
            </w:r>
            <w:r>
              <w:rPr>
                <w:lang w:val="en-GB"/>
              </w:rPr>
              <w:t>temporär)</w:t>
            </w:r>
          </w:p>
          <w:p w:rsidR="00161337" w:rsidRDefault="00161337" w:rsidP="00A20649">
            <w:pPr>
              <w:pStyle w:val="Fliesstext"/>
              <w:tabs>
                <w:tab w:val="left" w:pos="1985"/>
              </w:tabs>
              <w:rPr>
                <w:lang w:val="en-GB"/>
              </w:rPr>
            </w:pPr>
            <w:r w:rsidRPr="00161337">
              <w:rPr>
                <w:b/>
                <w:lang w:val="en-GB"/>
              </w:rPr>
              <w:tab/>
            </w:r>
            <w:r w:rsidRPr="00161337">
              <w:rPr>
                <w:lang w:val="en-GB"/>
              </w:rPr>
              <w:t>Work-shop Personal, St. Gallen</w:t>
            </w:r>
          </w:p>
          <w:p w:rsidR="00161337" w:rsidRDefault="00161337" w:rsidP="00A20649">
            <w:pPr>
              <w:pStyle w:val="Fliesstext"/>
              <w:tabs>
                <w:tab w:val="left" w:pos="1985"/>
              </w:tabs>
            </w:pPr>
            <w:r w:rsidRPr="00161337">
              <w:rPr>
                <w:lang w:val="en-GB"/>
              </w:rPr>
              <w:tab/>
            </w:r>
            <w:r>
              <w:t>Einsatzfirma: Hans Muster AG, Horn</w:t>
            </w:r>
          </w:p>
          <w:p w:rsidR="00EA790D" w:rsidRDefault="00EA790D" w:rsidP="00EA790D">
            <w:pPr>
              <w:pStyle w:val="Fliesstext"/>
              <w:numPr>
                <w:ilvl w:val="0"/>
                <w:numId w:val="19"/>
              </w:numPr>
              <w:tabs>
                <w:tab w:val="left" w:pos="1985"/>
              </w:tabs>
              <w:ind w:left="2381"/>
            </w:pPr>
            <w:r>
              <w:t>Tätigkeiten</w:t>
            </w:r>
          </w:p>
          <w:p w:rsidR="00EA790D" w:rsidRPr="00161337" w:rsidRDefault="00EA790D" w:rsidP="00EA790D">
            <w:pPr>
              <w:pStyle w:val="Fliesstext"/>
              <w:numPr>
                <w:ilvl w:val="0"/>
                <w:numId w:val="19"/>
              </w:numPr>
              <w:tabs>
                <w:tab w:val="left" w:pos="1985"/>
              </w:tabs>
              <w:ind w:left="2381"/>
            </w:pPr>
            <w:r>
              <w:t>Tätigkeiten</w:t>
            </w:r>
          </w:p>
          <w:p w:rsidR="00161337" w:rsidRDefault="00161337" w:rsidP="00A20649">
            <w:pPr>
              <w:pStyle w:val="Fliesstext"/>
              <w:tabs>
                <w:tab w:val="left" w:pos="1985"/>
              </w:tabs>
            </w:pPr>
          </w:p>
          <w:p w:rsidR="00161337" w:rsidRPr="00A56F5C" w:rsidRDefault="00161337" w:rsidP="00A20649">
            <w:pPr>
              <w:pStyle w:val="Fliesstext"/>
              <w:tabs>
                <w:tab w:val="left" w:pos="1985"/>
              </w:tabs>
              <w:rPr>
                <w:b/>
              </w:rPr>
            </w:pPr>
            <w:r>
              <w:t>08.2012 – 12.2012</w:t>
            </w:r>
            <w:r>
              <w:tab/>
            </w:r>
            <w:r>
              <w:rPr>
                <w:b/>
              </w:rPr>
              <w:t>Ausland- / Sprachaufenthalt</w:t>
            </w:r>
          </w:p>
          <w:p w:rsidR="00161337" w:rsidRDefault="00161337" w:rsidP="00A20649">
            <w:pPr>
              <w:pStyle w:val="Fliesstext"/>
              <w:tabs>
                <w:tab w:val="left" w:pos="1985"/>
              </w:tabs>
            </w:pPr>
            <w:r>
              <w:tab/>
              <w:t>5 Monate in Wellington, Neuseeland</w:t>
            </w:r>
          </w:p>
        </w:tc>
      </w:tr>
      <w:tr w:rsidR="00161337" w:rsidRPr="001F4CEF" w:rsidTr="000E6D83">
        <w:trPr>
          <w:cantSplit/>
        </w:trPr>
        <w:tc>
          <w:tcPr>
            <w:tcW w:w="3289" w:type="dxa"/>
          </w:tcPr>
          <w:p w:rsidR="00161337" w:rsidRDefault="00161337" w:rsidP="00161337">
            <w:pPr>
              <w:rPr>
                <w:b/>
                <w:color w:val="006FBA"/>
                <w:lang w:val="de-DE"/>
              </w:rPr>
            </w:pPr>
            <w:r>
              <w:rPr>
                <w:b/>
                <w:color w:val="006FBA"/>
                <w:lang w:val="de-DE"/>
              </w:rPr>
              <w:t>Sprachen</w:t>
            </w:r>
          </w:p>
        </w:tc>
        <w:tc>
          <w:tcPr>
            <w:tcW w:w="6350" w:type="dxa"/>
          </w:tcPr>
          <w:p w:rsidR="00161337" w:rsidRDefault="00161337" w:rsidP="00161337">
            <w:pPr>
              <w:pStyle w:val="Fliesstext"/>
              <w:tabs>
                <w:tab w:val="left" w:pos="1985"/>
                <w:tab w:val="left" w:pos="3969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mündlich</w:t>
            </w:r>
            <w:r>
              <w:rPr>
                <w:b/>
              </w:rPr>
              <w:tab/>
              <w:t>schriftlich</w:t>
            </w:r>
          </w:p>
          <w:p w:rsidR="00161337" w:rsidRDefault="00161337" w:rsidP="00161337">
            <w:pPr>
              <w:pStyle w:val="Fliesstext"/>
              <w:tabs>
                <w:tab w:val="left" w:pos="1985"/>
                <w:tab w:val="left" w:pos="3969"/>
              </w:tabs>
            </w:pPr>
            <w:r>
              <w:t>deutsch</w:t>
            </w:r>
            <w:r>
              <w:tab/>
              <w:t>Muttersprache</w:t>
            </w:r>
            <w:r>
              <w:tab/>
              <w:t>Muttersprache</w:t>
            </w:r>
          </w:p>
          <w:p w:rsidR="00161337" w:rsidRPr="00B20303" w:rsidRDefault="00161337" w:rsidP="00161337">
            <w:pPr>
              <w:pStyle w:val="Fliesstext"/>
              <w:tabs>
                <w:tab w:val="left" w:pos="1985"/>
                <w:tab w:val="left" w:pos="3969"/>
              </w:tabs>
            </w:pPr>
            <w:r>
              <w:t>englisch</w:t>
            </w:r>
            <w:r>
              <w:tab/>
              <w:t>gute Kenntnisse</w:t>
            </w:r>
            <w:r>
              <w:tab/>
              <w:t>mittlere Kenntnisse</w:t>
            </w:r>
          </w:p>
        </w:tc>
      </w:tr>
      <w:tr w:rsidR="00161337" w:rsidRPr="001F4CEF" w:rsidTr="000E6D83">
        <w:trPr>
          <w:cantSplit/>
        </w:trPr>
        <w:tc>
          <w:tcPr>
            <w:tcW w:w="3289" w:type="dxa"/>
          </w:tcPr>
          <w:p w:rsidR="00161337" w:rsidRDefault="00161337" w:rsidP="00161337">
            <w:pPr>
              <w:rPr>
                <w:b/>
                <w:color w:val="006FBA"/>
                <w:lang w:val="de-DE"/>
              </w:rPr>
            </w:pPr>
            <w:r>
              <w:rPr>
                <w:b/>
                <w:color w:val="006FBA"/>
                <w:lang w:val="de-DE"/>
              </w:rPr>
              <w:t>IT Kenntnisse</w:t>
            </w:r>
          </w:p>
        </w:tc>
        <w:tc>
          <w:tcPr>
            <w:tcW w:w="6350" w:type="dxa"/>
          </w:tcPr>
          <w:p w:rsidR="00161337" w:rsidRDefault="006012C6" w:rsidP="00161337">
            <w:pPr>
              <w:pStyle w:val="Fliesstext"/>
              <w:tabs>
                <w:tab w:val="left" w:pos="1985"/>
              </w:tabs>
            </w:pPr>
            <w:r>
              <w:t>Allg. MS-Office</w:t>
            </w:r>
            <w:r w:rsidR="00161337">
              <w:tab/>
              <w:t>gute Kenntnisse</w:t>
            </w:r>
          </w:p>
          <w:p w:rsidR="00161337" w:rsidRDefault="00161337" w:rsidP="00161337">
            <w:pPr>
              <w:pStyle w:val="Fliesstext"/>
              <w:tabs>
                <w:tab w:val="left" w:pos="1985"/>
              </w:tabs>
            </w:pPr>
            <w:r>
              <w:t>SAP R/3</w:t>
            </w:r>
            <w:r>
              <w:tab/>
              <w:t>gute Kenntnisse</w:t>
            </w:r>
          </w:p>
        </w:tc>
      </w:tr>
      <w:tr w:rsidR="00161337" w:rsidRPr="001F4CEF" w:rsidTr="000E6D83">
        <w:trPr>
          <w:cantSplit/>
        </w:trPr>
        <w:tc>
          <w:tcPr>
            <w:tcW w:w="3289" w:type="dxa"/>
          </w:tcPr>
          <w:p w:rsidR="00161337" w:rsidRDefault="00161337" w:rsidP="00161337">
            <w:pPr>
              <w:rPr>
                <w:b/>
                <w:color w:val="006FBA"/>
                <w:lang w:val="de-DE"/>
              </w:rPr>
            </w:pPr>
            <w:r>
              <w:rPr>
                <w:b/>
                <w:color w:val="006FBA"/>
                <w:lang w:val="de-DE"/>
              </w:rPr>
              <w:t>Besonderes</w:t>
            </w:r>
          </w:p>
        </w:tc>
        <w:tc>
          <w:tcPr>
            <w:tcW w:w="6350" w:type="dxa"/>
          </w:tcPr>
          <w:p w:rsidR="006012C6" w:rsidRDefault="006012C6" w:rsidP="00161337">
            <w:pPr>
              <w:pStyle w:val="Fliesstext"/>
              <w:tabs>
                <w:tab w:val="left" w:pos="1985"/>
              </w:tabs>
            </w:pPr>
            <w:r>
              <w:t>Kündigungsfrist:</w:t>
            </w:r>
            <w:r>
              <w:tab/>
              <w:t>2 Monate</w:t>
            </w:r>
          </w:p>
          <w:p w:rsidR="00161337" w:rsidRDefault="00161337" w:rsidP="00161337">
            <w:pPr>
              <w:pStyle w:val="Fliesstext"/>
              <w:tabs>
                <w:tab w:val="left" w:pos="1985"/>
              </w:tabs>
            </w:pPr>
            <w:r>
              <w:t>Führerschein und eigenes Fahrzeug vorhanden</w:t>
            </w:r>
          </w:p>
        </w:tc>
      </w:tr>
      <w:tr w:rsidR="00161337" w:rsidRPr="001F4CEF" w:rsidTr="000E6D83">
        <w:trPr>
          <w:cantSplit/>
        </w:trPr>
        <w:tc>
          <w:tcPr>
            <w:tcW w:w="3289" w:type="dxa"/>
          </w:tcPr>
          <w:p w:rsidR="00161337" w:rsidRDefault="00161337" w:rsidP="00161337">
            <w:pPr>
              <w:rPr>
                <w:b/>
                <w:color w:val="006FBA"/>
                <w:lang w:val="de-DE"/>
              </w:rPr>
            </w:pPr>
            <w:r>
              <w:rPr>
                <w:b/>
                <w:color w:val="006FBA"/>
                <w:lang w:val="de-DE"/>
              </w:rPr>
              <w:lastRenderedPageBreak/>
              <w:t>Referenzen</w:t>
            </w:r>
          </w:p>
        </w:tc>
        <w:tc>
          <w:tcPr>
            <w:tcW w:w="6350" w:type="dxa"/>
          </w:tcPr>
          <w:p w:rsidR="00161337" w:rsidRDefault="006012C6" w:rsidP="00161337">
            <w:pPr>
              <w:pStyle w:val="Fliesstext"/>
              <w:tabs>
                <w:tab w:val="left" w:pos="1985"/>
              </w:tabs>
            </w:pPr>
            <w:r w:rsidRPr="006012C6">
              <w:t>Nach Rücksprache können Referenzpersonen gerne bekannt gegeben werden.</w:t>
            </w:r>
          </w:p>
        </w:tc>
      </w:tr>
    </w:tbl>
    <w:p w:rsidR="00F2671E" w:rsidRDefault="00F2671E" w:rsidP="00735126">
      <w:pPr>
        <w:spacing w:line="240" w:lineRule="auto"/>
        <w:rPr>
          <w:lang w:val="de-DE"/>
        </w:rPr>
      </w:pPr>
    </w:p>
    <w:p w:rsidR="00F2671E" w:rsidRDefault="00F2671E">
      <w:pPr>
        <w:spacing w:line="240" w:lineRule="auto"/>
        <w:rPr>
          <w:lang w:val="de-DE"/>
        </w:rPr>
      </w:pPr>
      <w:r>
        <w:rPr>
          <w:lang w:val="de-DE"/>
        </w:rPr>
        <w:br w:type="page"/>
      </w:r>
    </w:p>
    <w:p w:rsidR="00735126" w:rsidRDefault="00EB1E07" w:rsidP="00735126">
      <w:pPr>
        <w:spacing w:line="240" w:lineRule="auto"/>
        <w:rPr>
          <w:lang w:val="de-DE"/>
        </w:rPr>
      </w:pPr>
      <w:r>
        <w:rPr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F00DAE1" wp14:editId="1ED9BA4A">
                <wp:simplePos x="0" y="0"/>
                <wp:positionH relativeFrom="column">
                  <wp:posOffset>2090420</wp:posOffset>
                </wp:positionH>
                <wp:positionV relativeFrom="paragraph">
                  <wp:posOffset>-8146416</wp:posOffset>
                </wp:positionV>
                <wp:extent cx="4032000" cy="1343025"/>
                <wp:effectExtent l="0" t="0" r="6985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E07" w:rsidRDefault="00EB1E07" w:rsidP="000E31FD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Cs w:val="20"/>
                                <w:lang w:val="de-DE"/>
                              </w:rPr>
                            </w:pPr>
                            <w:r w:rsidRPr="00EB1E07">
                              <w:rPr>
                                <w:b/>
                                <w:color w:val="000000" w:themeColor="text1"/>
                                <w:szCs w:val="20"/>
                                <w:lang w:val="de-DE"/>
                              </w:rPr>
                              <w:t>Kurzprofil</w:t>
                            </w:r>
                          </w:p>
                          <w:p w:rsidR="00EB1E07" w:rsidRPr="00EB1E07" w:rsidRDefault="00EB1E07" w:rsidP="00810F0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426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B1E07">
                              <w:rPr>
                                <w:color w:val="000000" w:themeColor="text1"/>
                                <w:szCs w:val="20"/>
                              </w:rPr>
                              <w:t>Ausbildung als Mechaniker</w:t>
                            </w:r>
                          </w:p>
                          <w:p w:rsidR="00EB1E07" w:rsidRPr="00EB1E07" w:rsidRDefault="00EB1E07" w:rsidP="00810F0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426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B1E07">
                              <w:rPr>
                                <w:color w:val="000000" w:themeColor="text1"/>
                                <w:szCs w:val="20"/>
                              </w:rPr>
                              <w:t>absolvierter Kurs «Qualitäts-Prüfer»</w:t>
                            </w:r>
                          </w:p>
                          <w:p w:rsidR="00EB1E07" w:rsidRPr="00EB1E07" w:rsidRDefault="00EB1E07" w:rsidP="00810F0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426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B1E07">
                              <w:rPr>
                                <w:color w:val="000000" w:themeColor="text1"/>
                                <w:szCs w:val="20"/>
                              </w:rPr>
                              <w:t>mehrjährige Erfahrung in der Qualitätsprüfung</w:t>
                            </w:r>
                          </w:p>
                          <w:p w:rsidR="00EB1E07" w:rsidRPr="00EB1E07" w:rsidRDefault="00EB1E07" w:rsidP="00810F0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="426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B1E07">
                              <w:rPr>
                                <w:color w:val="000000" w:themeColor="text1"/>
                                <w:szCs w:val="20"/>
                              </w:rPr>
                              <w:t>gute Englischkenntnisse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DAE1" id="Textfeld 1" o:spid="_x0000_s1029" type="#_x0000_t202" style="position:absolute;margin-left:164.6pt;margin-top:-641.45pt;width:317.5pt;height:105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" fillcolor="white [3201]" stroked="f" strokeweight=".5pt">
                <v:textbox style="mso-fit-shape-to-text:t" inset="0,0,0,0">
                  <w:txbxContent>
                    <w:p w:rsidR="00EB1E07" w:rsidRDefault="00EB1E07" w:rsidP="000E31FD">
                      <w:pPr>
                        <w:spacing w:line="280" w:lineRule="exact"/>
                        <w:rPr>
                          <w:b/>
                          <w:color w:val="000000" w:themeColor="text1"/>
                          <w:szCs w:val="20"/>
                          <w:lang w:val="de-DE"/>
                        </w:rPr>
                      </w:pPr>
                      <w:r w:rsidRPr="00EB1E07">
                        <w:rPr>
                          <w:b/>
                          <w:color w:val="000000" w:themeColor="text1"/>
                          <w:szCs w:val="20"/>
                          <w:lang w:val="de-DE"/>
                        </w:rPr>
                        <w:t>Kurzprofil</w:t>
                      </w:r>
                    </w:p>
                    <w:p w:rsidR="00EB1E07" w:rsidRPr="00EB1E07" w:rsidRDefault="00EB1E07" w:rsidP="00810F0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line="280" w:lineRule="exact"/>
                        <w:ind w:left="426"/>
                        <w:rPr>
                          <w:color w:val="000000" w:themeColor="text1"/>
                          <w:szCs w:val="20"/>
                        </w:rPr>
                      </w:pPr>
                      <w:r w:rsidRPr="00EB1E07">
                        <w:rPr>
                          <w:color w:val="000000" w:themeColor="text1"/>
                          <w:szCs w:val="20"/>
                        </w:rPr>
                        <w:t>Ausbildung als Mechaniker</w:t>
                      </w:r>
                    </w:p>
                    <w:p w:rsidR="00EB1E07" w:rsidRPr="00EB1E07" w:rsidRDefault="00EB1E07" w:rsidP="00810F0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line="280" w:lineRule="exact"/>
                        <w:ind w:left="426"/>
                        <w:rPr>
                          <w:color w:val="000000" w:themeColor="text1"/>
                          <w:szCs w:val="20"/>
                        </w:rPr>
                      </w:pPr>
                      <w:r w:rsidRPr="00EB1E07">
                        <w:rPr>
                          <w:color w:val="000000" w:themeColor="text1"/>
                          <w:szCs w:val="20"/>
                        </w:rPr>
                        <w:t>absolvierter Kurs «Qualitäts-Prüfer»</w:t>
                      </w:r>
                    </w:p>
                    <w:p w:rsidR="00EB1E07" w:rsidRPr="00EB1E07" w:rsidRDefault="00EB1E07" w:rsidP="00810F0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line="280" w:lineRule="exact"/>
                        <w:ind w:left="426"/>
                        <w:rPr>
                          <w:color w:val="000000" w:themeColor="text1"/>
                          <w:szCs w:val="20"/>
                        </w:rPr>
                      </w:pPr>
                      <w:r w:rsidRPr="00EB1E07">
                        <w:rPr>
                          <w:color w:val="000000" w:themeColor="text1"/>
                          <w:szCs w:val="20"/>
                        </w:rPr>
                        <w:t>mehrjährige Erfahrung in der Qualitätsprüfung</w:t>
                      </w:r>
                    </w:p>
                    <w:p w:rsidR="00EB1E07" w:rsidRPr="00EB1E07" w:rsidRDefault="00EB1E07" w:rsidP="00810F0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line="280" w:lineRule="exact"/>
                        <w:ind w:left="426"/>
                        <w:rPr>
                          <w:color w:val="000000" w:themeColor="text1"/>
                          <w:szCs w:val="20"/>
                        </w:rPr>
                      </w:pPr>
                      <w:r w:rsidRPr="00EB1E07">
                        <w:rPr>
                          <w:color w:val="000000" w:themeColor="text1"/>
                          <w:szCs w:val="20"/>
                        </w:rPr>
                        <w:t>gute Englischkenntnisse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35126" w:rsidRPr="0035058A" w:rsidRDefault="00735126" w:rsidP="00735126">
      <w:pPr>
        <w:pBdr>
          <w:top w:val="single" w:sz="4" w:space="1" w:color="006FBA"/>
        </w:pBdr>
        <w:rPr>
          <w:b/>
          <w:color w:val="006FBA"/>
          <w:sz w:val="52"/>
          <w:szCs w:val="52"/>
          <w:lang w:val="de-DE"/>
        </w:rPr>
      </w:pPr>
      <w:r w:rsidRPr="0035058A">
        <w:rPr>
          <w:b/>
          <w:color w:val="006FBA"/>
          <w:sz w:val="52"/>
          <w:szCs w:val="52"/>
          <w:lang w:val="de-DE"/>
        </w:rPr>
        <w:t>Aus-/Weiterbildung</w:t>
      </w:r>
    </w:p>
    <w:p w:rsidR="00735126" w:rsidRDefault="00735126">
      <w:pPr>
        <w:spacing w:line="240" w:lineRule="auto"/>
        <w:rPr>
          <w:lang w:val="de-DE"/>
        </w:rPr>
      </w:pPr>
      <w:r>
        <w:rPr>
          <w:lang w:val="de-DE"/>
        </w:rPr>
        <w:br w:type="page"/>
      </w:r>
    </w:p>
    <w:p w:rsidR="00735126" w:rsidRPr="0035058A" w:rsidRDefault="00735126" w:rsidP="00735126">
      <w:pPr>
        <w:pBdr>
          <w:top w:val="single" w:sz="4" w:space="1" w:color="006FBA"/>
        </w:pBdr>
        <w:rPr>
          <w:b/>
          <w:color w:val="006FBA"/>
          <w:sz w:val="52"/>
          <w:szCs w:val="52"/>
          <w:lang w:val="de-DE"/>
        </w:rPr>
      </w:pPr>
      <w:r w:rsidRPr="0035058A">
        <w:rPr>
          <w:b/>
          <w:color w:val="006FBA"/>
          <w:sz w:val="52"/>
          <w:szCs w:val="52"/>
          <w:lang w:val="de-DE"/>
        </w:rPr>
        <w:lastRenderedPageBreak/>
        <w:t>Arbeitszeugnisse</w:t>
      </w:r>
    </w:p>
    <w:p w:rsidR="00735126" w:rsidRPr="00161337" w:rsidRDefault="00735126" w:rsidP="00735126">
      <w:pPr>
        <w:spacing w:line="240" w:lineRule="auto"/>
        <w:rPr>
          <w:lang w:val="de-DE"/>
        </w:rPr>
      </w:pPr>
    </w:p>
    <w:p w:rsidR="00735126" w:rsidRPr="00161337" w:rsidRDefault="00735126" w:rsidP="00735126">
      <w:pPr>
        <w:spacing w:line="240" w:lineRule="auto"/>
        <w:rPr>
          <w:lang w:val="de-DE"/>
        </w:rPr>
      </w:pPr>
    </w:p>
    <w:sectPr w:rsidR="00735126" w:rsidRPr="00161337" w:rsidSect="000E6D83">
      <w:type w:val="continuous"/>
      <w:pgSz w:w="11900" w:h="16840"/>
      <w:pgMar w:top="4678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72" w:rsidRDefault="00A45E72" w:rsidP="00AB7B3F">
      <w:pPr>
        <w:spacing w:line="240" w:lineRule="auto"/>
      </w:pPr>
      <w:r>
        <w:separator/>
      </w:r>
    </w:p>
  </w:endnote>
  <w:endnote w:type="continuationSeparator" w:id="0">
    <w:p w:rsidR="00A45E72" w:rsidRDefault="00A45E72" w:rsidP="00AB7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ightText Pro Black">
    <w:charset w:val="00"/>
    <w:family w:val="auto"/>
    <w:pitch w:val="variable"/>
    <w:sig w:usb0="A00000AF" w:usb1="500004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arp Sans No1 Extrabold"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Sharp Sans No1 Bold">
    <w:charset w:val="00"/>
    <w:family w:val="auto"/>
    <w:pitch w:val="variable"/>
    <w:sig w:usb0="A10000AF" w:usb1="500160FB" w:usb2="00000010" w:usb3="00000000" w:csb0="00000193" w:csb1="00000000"/>
  </w:font>
  <w:font w:name="Calibri (Textkörper)">
    <w:altName w:val="Calibri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72" w:rsidRDefault="00A45E72" w:rsidP="00AB7B3F">
      <w:pPr>
        <w:spacing w:line="240" w:lineRule="auto"/>
      </w:pPr>
      <w:r>
        <w:separator/>
      </w:r>
    </w:p>
  </w:footnote>
  <w:footnote w:type="continuationSeparator" w:id="0">
    <w:p w:rsidR="00A45E72" w:rsidRDefault="00A45E72" w:rsidP="00AB7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50E"/>
    <w:multiLevelType w:val="multilevel"/>
    <w:tmpl w:val="45E28448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90C"/>
    <w:multiLevelType w:val="hybridMultilevel"/>
    <w:tmpl w:val="509E560A"/>
    <w:lvl w:ilvl="0" w:tplc="CB7E276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FreightText Pro Black" w:hAnsi="FreightText Pro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136F"/>
    <w:multiLevelType w:val="hybridMultilevel"/>
    <w:tmpl w:val="6114DB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27FE8"/>
    <w:multiLevelType w:val="hybridMultilevel"/>
    <w:tmpl w:val="849A7EC0"/>
    <w:lvl w:ilvl="0" w:tplc="E8D6195E">
      <w:numFmt w:val="bullet"/>
      <w:lvlText w:val="–"/>
      <w:lvlJc w:val="left"/>
      <w:pPr>
        <w:ind w:left="4993" w:hanging="284"/>
      </w:pPr>
      <w:rPr>
        <w:rFonts w:ascii="Calibri" w:eastAsia="Calibri" w:hAnsi="Calibri" w:cs="Calibri" w:hint="default"/>
        <w:color w:val="231F20"/>
        <w:spacing w:val="-5"/>
        <w:w w:val="100"/>
        <w:sz w:val="20"/>
        <w:szCs w:val="20"/>
        <w:lang w:val="de-DE" w:eastAsia="de-DE" w:bidi="de-DE"/>
      </w:rPr>
    </w:lvl>
    <w:lvl w:ilvl="1" w:tplc="6EDEC5FE">
      <w:numFmt w:val="bullet"/>
      <w:lvlText w:val="•"/>
      <w:lvlJc w:val="left"/>
      <w:pPr>
        <w:ind w:left="5690" w:hanging="284"/>
      </w:pPr>
      <w:rPr>
        <w:rFonts w:hint="default"/>
        <w:lang w:val="de-DE" w:eastAsia="de-DE" w:bidi="de-DE"/>
      </w:rPr>
    </w:lvl>
    <w:lvl w:ilvl="2" w:tplc="39FCE32A">
      <w:numFmt w:val="bullet"/>
      <w:lvlText w:val="•"/>
      <w:lvlJc w:val="left"/>
      <w:pPr>
        <w:ind w:left="6381" w:hanging="284"/>
      </w:pPr>
      <w:rPr>
        <w:rFonts w:hint="default"/>
        <w:lang w:val="de-DE" w:eastAsia="de-DE" w:bidi="de-DE"/>
      </w:rPr>
    </w:lvl>
    <w:lvl w:ilvl="3" w:tplc="785CE1C4">
      <w:numFmt w:val="bullet"/>
      <w:lvlText w:val="•"/>
      <w:lvlJc w:val="left"/>
      <w:pPr>
        <w:ind w:left="7071" w:hanging="284"/>
      </w:pPr>
      <w:rPr>
        <w:rFonts w:hint="default"/>
        <w:lang w:val="de-DE" w:eastAsia="de-DE" w:bidi="de-DE"/>
      </w:rPr>
    </w:lvl>
    <w:lvl w:ilvl="4" w:tplc="D7742518">
      <w:numFmt w:val="bullet"/>
      <w:lvlText w:val="•"/>
      <w:lvlJc w:val="left"/>
      <w:pPr>
        <w:ind w:left="7762" w:hanging="284"/>
      </w:pPr>
      <w:rPr>
        <w:rFonts w:hint="default"/>
        <w:lang w:val="de-DE" w:eastAsia="de-DE" w:bidi="de-DE"/>
      </w:rPr>
    </w:lvl>
    <w:lvl w:ilvl="5" w:tplc="692C5338">
      <w:numFmt w:val="bullet"/>
      <w:lvlText w:val="•"/>
      <w:lvlJc w:val="left"/>
      <w:pPr>
        <w:ind w:left="8452" w:hanging="284"/>
      </w:pPr>
      <w:rPr>
        <w:rFonts w:hint="default"/>
        <w:lang w:val="de-DE" w:eastAsia="de-DE" w:bidi="de-DE"/>
      </w:rPr>
    </w:lvl>
    <w:lvl w:ilvl="6" w:tplc="FB84A4A8">
      <w:numFmt w:val="bullet"/>
      <w:lvlText w:val="•"/>
      <w:lvlJc w:val="left"/>
      <w:pPr>
        <w:ind w:left="9143" w:hanging="284"/>
      </w:pPr>
      <w:rPr>
        <w:rFonts w:hint="default"/>
        <w:lang w:val="de-DE" w:eastAsia="de-DE" w:bidi="de-DE"/>
      </w:rPr>
    </w:lvl>
    <w:lvl w:ilvl="7" w:tplc="5EA2C16C">
      <w:numFmt w:val="bullet"/>
      <w:lvlText w:val="•"/>
      <w:lvlJc w:val="left"/>
      <w:pPr>
        <w:ind w:left="9833" w:hanging="284"/>
      </w:pPr>
      <w:rPr>
        <w:rFonts w:hint="default"/>
        <w:lang w:val="de-DE" w:eastAsia="de-DE" w:bidi="de-DE"/>
      </w:rPr>
    </w:lvl>
    <w:lvl w:ilvl="8" w:tplc="F0E8B9BC">
      <w:numFmt w:val="bullet"/>
      <w:lvlText w:val="•"/>
      <w:lvlJc w:val="left"/>
      <w:pPr>
        <w:ind w:left="10524" w:hanging="284"/>
      </w:pPr>
      <w:rPr>
        <w:rFonts w:hint="default"/>
        <w:lang w:val="de-DE" w:eastAsia="de-DE" w:bidi="de-DE"/>
      </w:rPr>
    </w:lvl>
  </w:abstractNum>
  <w:abstractNum w:abstractNumId="4" w15:restartNumberingAfterBreak="0">
    <w:nsid w:val="2F773677"/>
    <w:multiLevelType w:val="hybridMultilevel"/>
    <w:tmpl w:val="4F34F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1EC0"/>
    <w:multiLevelType w:val="multilevel"/>
    <w:tmpl w:val="F462D8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harp Sans No1 Extrabold" w:hAnsi="Sharp Sans No1 Extrabold" w:hint="default"/>
        <w:color w:val="C8C6BD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harp Sans No1 Bold" w:hAnsi="Sharp Sans No1 Bold" w:hint="default"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harp Sans No1 Bold" w:hAnsi="Sharp Sans No1 Bold"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CD27221"/>
    <w:multiLevelType w:val="hybridMultilevel"/>
    <w:tmpl w:val="4740C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2D47"/>
    <w:multiLevelType w:val="multilevel"/>
    <w:tmpl w:val="6120743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C8C6BD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harp Sans No1 Bold" w:hAnsi="Sharp Sans No1 Bold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90D357F"/>
    <w:multiLevelType w:val="hybridMultilevel"/>
    <w:tmpl w:val="2BAE0F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74F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5572BA"/>
    <w:multiLevelType w:val="hybridMultilevel"/>
    <w:tmpl w:val="4AF29EA2"/>
    <w:lvl w:ilvl="0" w:tplc="66E4B0E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733EF"/>
    <w:multiLevelType w:val="hybridMultilevel"/>
    <w:tmpl w:val="BA1435DA"/>
    <w:lvl w:ilvl="0" w:tplc="C964AD9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530C"/>
    <w:multiLevelType w:val="hybridMultilevel"/>
    <w:tmpl w:val="88E2EF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06AA5"/>
    <w:multiLevelType w:val="multilevel"/>
    <w:tmpl w:val="21D41DA8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0573"/>
    <w:multiLevelType w:val="hybridMultilevel"/>
    <w:tmpl w:val="FF8C6C0E"/>
    <w:lvl w:ilvl="0" w:tplc="8CB69E28">
      <w:start w:val="1"/>
      <w:numFmt w:val="bullet"/>
      <w:pStyle w:val="Aufzhlung"/>
      <w:lvlText w:val="–"/>
      <w:lvlJc w:val="left"/>
      <w:pPr>
        <w:tabs>
          <w:tab w:val="num" w:pos="255"/>
        </w:tabs>
        <w:ind w:left="0" w:firstLine="255"/>
      </w:pPr>
      <w:rPr>
        <w:rFonts w:ascii="Calibri (Textkörper)" w:hAnsi="Calibri (Textkörper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37EE6"/>
    <w:multiLevelType w:val="multilevel"/>
    <w:tmpl w:val="23EEC0F2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511ED"/>
    <w:multiLevelType w:val="hybridMultilevel"/>
    <w:tmpl w:val="EB188690"/>
    <w:lvl w:ilvl="0" w:tplc="ECE0D316">
      <w:start w:val="1"/>
      <w:numFmt w:val="decimal"/>
      <w:lvlText w:val="%1."/>
      <w:lvlJc w:val="left"/>
      <w:pPr>
        <w:ind w:left="117" w:hanging="187"/>
      </w:pPr>
      <w:rPr>
        <w:rFonts w:ascii="Calibri" w:eastAsia="Calibri" w:hAnsi="Calibri" w:cs="Calibri" w:hint="default"/>
        <w:b/>
        <w:bCs/>
        <w:color w:val="231F20"/>
        <w:w w:val="100"/>
        <w:sz w:val="18"/>
        <w:szCs w:val="18"/>
        <w:lang w:val="de-DE" w:eastAsia="de-DE" w:bidi="de-DE"/>
      </w:rPr>
    </w:lvl>
    <w:lvl w:ilvl="1" w:tplc="6EE26C1A">
      <w:numFmt w:val="bullet"/>
      <w:lvlText w:val="•"/>
      <w:lvlJc w:val="left"/>
      <w:pPr>
        <w:ind w:left="596" w:hanging="187"/>
      </w:pPr>
      <w:rPr>
        <w:rFonts w:hint="default"/>
        <w:lang w:val="de-DE" w:eastAsia="de-DE" w:bidi="de-DE"/>
      </w:rPr>
    </w:lvl>
    <w:lvl w:ilvl="2" w:tplc="AB80C8CA">
      <w:numFmt w:val="bullet"/>
      <w:lvlText w:val="•"/>
      <w:lvlJc w:val="left"/>
      <w:pPr>
        <w:ind w:left="1072" w:hanging="187"/>
      </w:pPr>
      <w:rPr>
        <w:rFonts w:hint="default"/>
        <w:lang w:val="de-DE" w:eastAsia="de-DE" w:bidi="de-DE"/>
      </w:rPr>
    </w:lvl>
    <w:lvl w:ilvl="3" w:tplc="8432137E">
      <w:numFmt w:val="bullet"/>
      <w:lvlText w:val="•"/>
      <w:lvlJc w:val="left"/>
      <w:pPr>
        <w:ind w:left="1549" w:hanging="187"/>
      </w:pPr>
      <w:rPr>
        <w:rFonts w:hint="default"/>
        <w:lang w:val="de-DE" w:eastAsia="de-DE" w:bidi="de-DE"/>
      </w:rPr>
    </w:lvl>
    <w:lvl w:ilvl="4" w:tplc="2D44DF24">
      <w:numFmt w:val="bullet"/>
      <w:lvlText w:val="•"/>
      <w:lvlJc w:val="left"/>
      <w:pPr>
        <w:ind w:left="2025" w:hanging="187"/>
      </w:pPr>
      <w:rPr>
        <w:rFonts w:hint="default"/>
        <w:lang w:val="de-DE" w:eastAsia="de-DE" w:bidi="de-DE"/>
      </w:rPr>
    </w:lvl>
    <w:lvl w:ilvl="5" w:tplc="FA0E90B6">
      <w:numFmt w:val="bullet"/>
      <w:lvlText w:val="•"/>
      <w:lvlJc w:val="left"/>
      <w:pPr>
        <w:ind w:left="2502" w:hanging="187"/>
      </w:pPr>
      <w:rPr>
        <w:rFonts w:hint="default"/>
        <w:lang w:val="de-DE" w:eastAsia="de-DE" w:bidi="de-DE"/>
      </w:rPr>
    </w:lvl>
    <w:lvl w:ilvl="6" w:tplc="379267AE">
      <w:numFmt w:val="bullet"/>
      <w:lvlText w:val="•"/>
      <w:lvlJc w:val="left"/>
      <w:pPr>
        <w:ind w:left="2978" w:hanging="187"/>
      </w:pPr>
      <w:rPr>
        <w:rFonts w:hint="default"/>
        <w:lang w:val="de-DE" w:eastAsia="de-DE" w:bidi="de-DE"/>
      </w:rPr>
    </w:lvl>
    <w:lvl w:ilvl="7" w:tplc="F0AEC2BC">
      <w:numFmt w:val="bullet"/>
      <w:lvlText w:val="•"/>
      <w:lvlJc w:val="left"/>
      <w:pPr>
        <w:ind w:left="3455" w:hanging="187"/>
      </w:pPr>
      <w:rPr>
        <w:rFonts w:hint="default"/>
        <w:lang w:val="de-DE" w:eastAsia="de-DE" w:bidi="de-DE"/>
      </w:rPr>
    </w:lvl>
    <w:lvl w:ilvl="8" w:tplc="24ECCA8A">
      <w:numFmt w:val="bullet"/>
      <w:lvlText w:val="•"/>
      <w:lvlJc w:val="left"/>
      <w:pPr>
        <w:ind w:left="3931" w:hanging="187"/>
      </w:pPr>
      <w:rPr>
        <w:rFonts w:hint="default"/>
        <w:lang w:val="de-DE" w:eastAsia="de-DE" w:bidi="de-DE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72"/>
    <w:rsid w:val="00003D9D"/>
    <w:rsid w:val="00037175"/>
    <w:rsid w:val="0004243A"/>
    <w:rsid w:val="00074CF5"/>
    <w:rsid w:val="00090AF3"/>
    <w:rsid w:val="000955D5"/>
    <w:rsid w:val="000A34E8"/>
    <w:rsid w:val="000C34C8"/>
    <w:rsid w:val="000E31FD"/>
    <w:rsid w:val="000E6D83"/>
    <w:rsid w:val="000E7E07"/>
    <w:rsid w:val="000F1C5A"/>
    <w:rsid w:val="00104C2D"/>
    <w:rsid w:val="00107D72"/>
    <w:rsid w:val="001158DA"/>
    <w:rsid w:val="00122896"/>
    <w:rsid w:val="001239FF"/>
    <w:rsid w:val="00141F66"/>
    <w:rsid w:val="00161337"/>
    <w:rsid w:val="00195421"/>
    <w:rsid w:val="001A4630"/>
    <w:rsid w:val="001D6142"/>
    <w:rsid w:val="001F31F6"/>
    <w:rsid w:val="001F4CEF"/>
    <w:rsid w:val="002054A5"/>
    <w:rsid w:val="00232597"/>
    <w:rsid w:val="002468EA"/>
    <w:rsid w:val="00250F68"/>
    <w:rsid w:val="00252C32"/>
    <w:rsid w:val="002C7E2C"/>
    <w:rsid w:val="002D4865"/>
    <w:rsid w:val="002E63CF"/>
    <w:rsid w:val="002F0A9B"/>
    <w:rsid w:val="002F52F3"/>
    <w:rsid w:val="002F70D0"/>
    <w:rsid w:val="0032295E"/>
    <w:rsid w:val="0035058A"/>
    <w:rsid w:val="003A4A4C"/>
    <w:rsid w:val="003C4424"/>
    <w:rsid w:val="003F397F"/>
    <w:rsid w:val="003F6F9E"/>
    <w:rsid w:val="0040050F"/>
    <w:rsid w:val="00402293"/>
    <w:rsid w:val="00432285"/>
    <w:rsid w:val="004422ED"/>
    <w:rsid w:val="00450DEB"/>
    <w:rsid w:val="004533CA"/>
    <w:rsid w:val="004D6E4D"/>
    <w:rsid w:val="004F359D"/>
    <w:rsid w:val="005626A1"/>
    <w:rsid w:val="00574B69"/>
    <w:rsid w:val="00583272"/>
    <w:rsid w:val="005B7CF4"/>
    <w:rsid w:val="005C2C0F"/>
    <w:rsid w:val="005D6824"/>
    <w:rsid w:val="005E3F08"/>
    <w:rsid w:val="0060112E"/>
    <w:rsid w:val="006012C6"/>
    <w:rsid w:val="00623FC6"/>
    <w:rsid w:val="0065091E"/>
    <w:rsid w:val="00665736"/>
    <w:rsid w:val="00677771"/>
    <w:rsid w:val="00697583"/>
    <w:rsid w:val="006A7DBD"/>
    <w:rsid w:val="006C7EE0"/>
    <w:rsid w:val="006D7864"/>
    <w:rsid w:val="006E7EB6"/>
    <w:rsid w:val="006F202C"/>
    <w:rsid w:val="006F3E88"/>
    <w:rsid w:val="00716581"/>
    <w:rsid w:val="00735126"/>
    <w:rsid w:val="00750B9C"/>
    <w:rsid w:val="007573E2"/>
    <w:rsid w:val="007C177F"/>
    <w:rsid w:val="007C5E59"/>
    <w:rsid w:val="007E127C"/>
    <w:rsid w:val="00805F0D"/>
    <w:rsid w:val="00810F09"/>
    <w:rsid w:val="00846447"/>
    <w:rsid w:val="00886245"/>
    <w:rsid w:val="008C5603"/>
    <w:rsid w:val="008C6C07"/>
    <w:rsid w:val="008D3CA8"/>
    <w:rsid w:val="00901AFA"/>
    <w:rsid w:val="0090489A"/>
    <w:rsid w:val="0090730A"/>
    <w:rsid w:val="00920882"/>
    <w:rsid w:val="0094365A"/>
    <w:rsid w:val="0095105A"/>
    <w:rsid w:val="00952EBF"/>
    <w:rsid w:val="009642FA"/>
    <w:rsid w:val="00964DBC"/>
    <w:rsid w:val="009C5BF2"/>
    <w:rsid w:val="009D24BC"/>
    <w:rsid w:val="009D61E7"/>
    <w:rsid w:val="00A05566"/>
    <w:rsid w:val="00A05D18"/>
    <w:rsid w:val="00A216C4"/>
    <w:rsid w:val="00A30E4F"/>
    <w:rsid w:val="00A31BD8"/>
    <w:rsid w:val="00A44A3C"/>
    <w:rsid w:val="00A45E72"/>
    <w:rsid w:val="00A468DC"/>
    <w:rsid w:val="00A56F5C"/>
    <w:rsid w:val="00A644EE"/>
    <w:rsid w:val="00A73D81"/>
    <w:rsid w:val="00A86FB9"/>
    <w:rsid w:val="00A934E0"/>
    <w:rsid w:val="00A95F15"/>
    <w:rsid w:val="00AA30B4"/>
    <w:rsid w:val="00AB267D"/>
    <w:rsid w:val="00AB7B3F"/>
    <w:rsid w:val="00AD1FED"/>
    <w:rsid w:val="00AF0603"/>
    <w:rsid w:val="00AF2333"/>
    <w:rsid w:val="00AF7B69"/>
    <w:rsid w:val="00B17427"/>
    <w:rsid w:val="00B20303"/>
    <w:rsid w:val="00B24A04"/>
    <w:rsid w:val="00B5693C"/>
    <w:rsid w:val="00B934B4"/>
    <w:rsid w:val="00BA1242"/>
    <w:rsid w:val="00BE3F55"/>
    <w:rsid w:val="00C33C8F"/>
    <w:rsid w:val="00C477F2"/>
    <w:rsid w:val="00C502C8"/>
    <w:rsid w:val="00C57E8A"/>
    <w:rsid w:val="00C82DAA"/>
    <w:rsid w:val="00C96108"/>
    <w:rsid w:val="00CB6BB4"/>
    <w:rsid w:val="00CD69A9"/>
    <w:rsid w:val="00D04AF7"/>
    <w:rsid w:val="00D11F9B"/>
    <w:rsid w:val="00D25696"/>
    <w:rsid w:val="00D608F1"/>
    <w:rsid w:val="00D92B90"/>
    <w:rsid w:val="00DA0CA9"/>
    <w:rsid w:val="00DB1F40"/>
    <w:rsid w:val="00DC0152"/>
    <w:rsid w:val="00DD6736"/>
    <w:rsid w:val="00E11878"/>
    <w:rsid w:val="00E23F68"/>
    <w:rsid w:val="00E30E44"/>
    <w:rsid w:val="00E83F93"/>
    <w:rsid w:val="00EA790D"/>
    <w:rsid w:val="00EB1E07"/>
    <w:rsid w:val="00EC506C"/>
    <w:rsid w:val="00EE750A"/>
    <w:rsid w:val="00EF009B"/>
    <w:rsid w:val="00F10505"/>
    <w:rsid w:val="00F21378"/>
    <w:rsid w:val="00F2219B"/>
    <w:rsid w:val="00F2671E"/>
    <w:rsid w:val="00F308FE"/>
    <w:rsid w:val="00F42768"/>
    <w:rsid w:val="00F547B9"/>
    <w:rsid w:val="00F82005"/>
    <w:rsid w:val="00F827B1"/>
    <w:rsid w:val="00F83B30"/>
    <w:rsid w:val="00FA7D68"/>
    <w:rsid w:val="00FB56DE"/>
    <w:rsid w:val="00FC5DEA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A33C26E-1F26-42D9-8C10-E8BC93B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A4C"/>
    <w:pPr>
      <w:spacing w:line="240" w:lineRule="atLeast"/>
    </w:pPr>
    <w:rPr>
      <w:rFonts w:eastAsiaTheme="minorEastAsia"/>
      <w:noProof/>
      <w:sz w:val="20"/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1F4CEF"/>
    <w:pPr>
      <w:widowControl w:val="0"/>
      <w:autoSpaceDE w:val="0"/>
      <w:autoSpaceDN w:val="0"/>
      <w:spacing w:before="100"/>
      <w:ind w:left="680"/>
      <w:outlineLvl w:val="0"/>
    </w:pPr>
    <w:rPr>
      <w:rFonts w:ascii="Calibri" w:eastAsia="Calibri" w:hAnsi="Calibri" w:cs="Calibri"/>
      <w:b/>
      <w:bCs/>
      <w:noProof w:val="0"/>
      <w:sz w:val="26"/>
      <w:szCs w:val="26"/>
      <w:lang w:val="de-DE" w:eastAsia="de-DE" w:bidi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F4CEF"/>
    <w:pPr>
      <w:widowControl w:val="0"/>
      <w:autoSpaceDE w:val="0"/>
      <w:autoSpaceDN w:val="0"/>
      <w:spacing w:line="299" w:lineRule="exact"/>
      <w:ind w:left="4709"/>
      <w:outlineLvl w:val="1"/>
    </w:pPr>
    <w:rPr>
      <w:rFonts w:ascii="Calibri" w:eastAsia="Calibri" w:hAnsi="Calibri" w:cs="Calibri"/>
      <w:noProof w:val="0"/>
      <w:sz w:val="26"/>
      <w:szCs w:val="26"/>
      <w:lang w:val="de-DE" w:eastAsia="de-DE" w:bidi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F4CEF"/>
    <w:pPr>
      <w:widowControl w:val="0"/>
      <w:autoSpaceDE w:val="0"/>
      <w:autoSpaceDN w:val="0"/>
      <w:spacing w:line="242" w:lineRule="exact"/>
      <w:ind w:left="6694"/>
      <w:outlineLvl w:val="2"/>
    </w:pPr>
    <w:rPr>
      <w:rFonts w:ascii="Calibri" w:eastAsia="Calibri" w:hAnsi="Calibri" w:cs="Calibri"/>
      <w:noProof w:val="0"/>
      <w:szCs w:val="20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B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B3F"/>
    <w:rPr>
      <w:rFonts w:ascii="Arial" w:eastAsiaTheme="minorEastAsia" w:hAnsi="Arial"/>
      <w:noProof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B7B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B3F"/>
    <w:rPr>
      <w:rFonts w:ascii="Arial" w:eastAsiaTheme="minorEastAsia" w:hAnsi="Arial"/>
      <w:noProof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CEF"/>
    <w:rPr>
      <w:rFonts w:ascii="Calibri" w:eastAsia="Calibri" w:hAnsi="Calibri" w:cs="Calibri"/>
      <w:b/>
      <w:bCs/>
      <w:sz w:val="26"/>
      <w:szCs w:val="26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4CEF"/>
    <w:rPr>
      <w:rFonts w:ascii="Calibri" w:eastAsia="Calibri" w:hAnsi="Calibri" w:cs="Calibri"/>
      <w:sz w:val="26"/>
      <w:szCs w:val="26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CEF"/>
    <w:rPr>
      <w:rFonts w:ascii="Calibri" w:eastAsia="Calibri" w:hAnsi="Calibri" w:cs="Calibri"/>
      <w:sz w:val="20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1F4CEF"/>
    <w:pPr>
      <w:widowControl w:val="0"/>
      <w:autoSpaceDE w:val="0"/>
      <w:autoSpaceDN w:val="0"/>
    </w:pPr>
    <w:rPr>
      <w:rFonts w:ascii="Calibri" w:eastAsia="Calibri" w:hAnsi="Calibri" w:cs="Calibri"/>
      <w:noProof w:val="0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4CEF"/>
    <w:rPr>
      <w:rFonts w:ascii="Calibri" w:eastAsia="Calibri" w:hAnsi="Calibri" w:cs="Calibri"/>
      <w:sz w:val="18"/>
      <w:szCs w:val="18"/>
      <w:lang w:eastAsia="de-DE" w:bidi="de-DE"/>
    </w:rPr>
  </w:style>
  <w:style w:type="paragraph" w:styleId="Listenabsatz">
    <w:name w:val="List Paragraph"/>
    <w:basedOn w:val="Standard"/>
    <w:uiPriority w:val="1"/>
    <w:qFormat/>
    <w:rsid w:val="001F4CEF"/>
    <w:pPr>
      <w:widowControl w:val="0"/>
      <w:autoSpaceDE w:val="0"/>
      <w:autoSpaceDN w:val="0"/>
      <w:ind w:left="382" w:hanging="183"/>
    </w:pPr>
    <w:rPr>
      <w:rFonts w:ascii="Calibri" w:eastAsia="Calibri" w:hAnsi="Calibri" w:cs="Calibri"/>
      <w:noProof w:val="0"/>
      <w:szCs w:val="22"/>
      <w:lang w:val="de-DE" w:eastAsia="de-DE" w:bidi="de-DE"/>
    </w:rPr>
  </w:style>
  <w:style w:type="table" w:styleId="Tabellenraster">
    <w:name w:val="Table Grid"/>
    <w:basedOn w:val="NormaleTabelle"/>
    <w:uiPriority w:val="39"/>
    <w:rsid w:val="003A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_ Aufzählung"/>
    <w:basedOn w:val="Standard"/>
    <w:autoRedefine/>
    <w:qFormat/>
    <w:rsid w:val="002D4865"/>
    <w:pPr>
      <w:numPr>
        <w:numId w:val="8"/>
      </w:numPr>
      <w:adjustRightInd w:val="0"/>
      <w:snapToGrid w:val="0"/>
      <w:ind w:left="255" w:hanging="255"/>
    </w:pPr>
    <w:rPr>
      <w:color w:val="000000" w:themeColor="text1"/>
      <w:szCs w:val="26"/>
      <w:lang w:val="de-DE"/>
    </w:rPr>
  </w:style>
  <w:style w:type="paragraph" w:customStyle="1" w:styleId="Fliesstext">
    <w:name w:val="_ Fliesstext"/>
    <w:basedOn w:val="Standard"/>
    <w:qFormat/>
    <w:rsid w:val="002D4865"/>
  </w:style>
  <w:style w:type="paragraph" w:customStyle="1" w:styleId="Geschftsbedingungen">
    <w:name w:val="_ Geschäftsbedingungen"/>
    <w:basedOn w:val="Standard"/>
    <w:autoRedefine/>
    <w:qFormat/>
    <w:rsid w:val="003F6F9E"/>
    <w:pPr>
      <w:snapToGrid w:val="0"/>
      <w:spacing w:line="20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ssiers%20Marina\Bewerber-Dokumentation%20Wil%20V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FEE5-5829-45FE-AC84-2578CE06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Bewerber-Dokumentation Wil V2.dotx</Template>
  <TotalTime>0</TotalTime>
  <Pages>4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Iacovelli</dc:creator>
  <cp:keywords/>
  <dc:description/>
  <cp:lastModifiedBy>Loris Iacovelli</cp:lastModifiedBy>
  <cp:revision>18</cp:revision>
  <cp:lastPrinted>2018-08-28T08:03:00Z</cp:lastPrinted>
  <dcterms:created xsi:type="dcterms:W3CDTF">2019-08-28T11:23:00Z</dcterms:created>
  <dcterms:modified xsi:type="dcterms:W3CDTF">2019-11-11T08:59:00Z</dcterms:modified>
</cp:coreProperties>
</file>